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D417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D417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D4176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D417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D417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D417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D417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D417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D417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D417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D4176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D4176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D4176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9D4176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516B-557E-409F-8E48-1FB571E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2024-03-26T14:37:00Z</dcterms:created>
  <dcterms:modified xsi:type="dcterms:W3CDTF">2024-03-26T14:37:00Z</dcterms:modified>
</cp:coreProperties>
</file>